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49" w:rsidRPr="00DA00C5" w:rsidRDefault="009D72C8" w:rsidP="00FD185C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pt-BR"/>
        </w:rPr>
        <w:drawing>
          <wp:inline distT="0" distB="0" distL="0" distR="0">
            <wp:extent cx="3495675" cy="7360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b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409" cy="74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5C" w:rsidRPr="00DA00C5" w:rsidRDefault="00FD185C" w:rsidP="00FD185C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A00C5">
        <w:rPr>
          <w:rFonts w:ascii="Times New Roman" w:hAnsi="Times New Roman" w:cs="Times New Roman"/>
          <w:sz w:val="24"/>
          <w:szCs w:val="24"/>
          <w:lang w:val="pt-BR"/>
        </w:rPr>
        <w:t>Administração Central</w:t>
      </w:r>
    </w:p>
    <w:p w:rsidR="00FD185C" w:rsidRPr="00DA00C5" w:rsidRDefault="00FD185C" w:rsidP="00FD185C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A00C5">
        <w:rPr>
          <w:rFonts w:ascii="Times New Roman" w:hAnsi="Times New Roman" w:cs="Times New Roman"/>
          <w:sz w:val="24"/>
          <w:szCs w:val="24"/>
          <w:lang w:val="pt-BR"/>
        </w:rPr>
        <w:t>Unidade de Ensino Médio e Técnico – Cetec</w:t>
      </w:r>
    </w:p>
    <w:p w:rsidR="00FD185C" w:rsidRPr="00DA00C5" w:rsidRDefault="00FD185C" w:rsidP="00FD185C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A00C5">
        <w:rPr>
          <w:rFonts w:ascii="Times New Roman" w:hAnsi="Times New Roman" w:cs="Times New Roman"/>
          <w:sz w:val="24"/>
          <w:szCs w:val="24"/>
          <w:lang w:val="pt-BR"/>
        </w:rPr>
        <w:t>Grupo de Supervisão Educacional – GSE / Gestão Pedagógica</w:t>
      </w:r>
    </w:p>
    <w:p w:rsidR="006D727D" w:rsidRPr="00DA00C5" w:rsidRDefault="006D727D" w:rsidP="006D727D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FD185C" w:rsidRPr="00DA00C5" w:rsidRDefault="00FD185C" w:rsidP="00FD185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D727D" w:rsidRPr="00DA00C5" w:rsidRDefault="006D727D" w:rsidP="00FD185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D727D" w:rsidRPr="00DA00C5" w:rsidRDefault="006D727D" w:rsidP="00FD185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D727D" w:rsidRPr="00DA00C5" w:rsidRDefault="006D727D" w:rsidP="00FD185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D727D" w:rsidRPr="00DA00C5" w:rsidRDefault="006D727D" w:rsidP="00FD185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D727D" w:rsidRPr="00DA00C5" w:rsidRDefault="006D727D" w:rsidP="00FD185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FD185C" w:rsidRPr="00DA00C5" w:rsidRDefault="00FD185C" w:rsidP="00FD185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FD185C" w:rsidRPr="00DA00C5" w:rsidRDefault="00FD185C" w:rsidP="00FD185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934465" w:rsidRPr="0071742D" w:rsidRDefault="0065493E">
      <w:pPr>
        <w:pStyle w:val="Ttulo"/>
        <w:rPr>
          <w:rFonts w:ascii="Times New Roman" w:hAnsi="Times New Roman" w:cs="Times New Roman"/>
          <w:sz w:val="40"/>
          <w:szCs w:val="40"/>
          <w:lang w:val="pt-BR"/>
        </w:rPr>
      </w:pPr>
      <w:r w:rsidRPr="0071742D">
        <w:rPr>
          <w:rFonts w:ascii="Times New Roman" w:hAnsi="Times New Roman" w:cs="Times New Roman"/>
          <w:sz w:val="40"/>
          <w:szCs w:val="40"/>
          <w:lang w:val="pt-BR"/>
        </w:rPr>
        <w:t>FICHA DE AVALIAÇÃO DE ESTaGIário</w:t>
      </w:r>
    </w:p>
    <w:p w:rsidR="006D727D" w:rsidRPr="00DA00C5" w:rsidRDefault="006D727D" w:rsidP="006D727D">
      <w:pPr>
        <w:tabs>
          <w:tab w:val="left" w:pos="2220"/>
        </w:tabs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pt-BR"/>
        </w:rPr>
      </w:pPr>
    </w:p>
    <w:p w:rsidR="006D727D" w:rsidRPr="00DA00C5" w:rsidRDefault="006D727D" w:rsidP="006D727D">
      <w:pPr>
        <w:tabs>
          <w:tab w:val="left" w:pos="2220"/>
        </w:tabs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pt-BR"/>
        </w:rPr>
        <w:sectPr w:rsidR="006D727D" w:rsidRPr="00DA00C5" w:rsidSect="006D727D">
          <w:headerReference w:type="default" r:id="rId10"/>
          <w:pgSz w:w="12240" w:h="15840"/>
          <w:pgMar w:top="1440" w:right="1183" w:bottom="851" w:left="1440" w:header="720" w:footer="720" w:gutter="0"/>
          <w:cols w:space="720"/>
        </w:sectPr>
      </w:pPr>
    </w:p>
    <w:p w:rsidR="006D727D" w:rsidRPr="00DA00C5" w:rsidRDefault="006D727D" w:rsidP="006D727D">
      <w:pPr>
        <w:tabs>
          <w:tab w:val="left" w:pos="2220"/>
        </w:tabs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pt-BR"/>
        </w:rPr>
      </w:pPr>
      <w:r w:rsidRPr="00DA00C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pt-BR"/>
        </w:rPr>
        <w:lastRenderedPageBreak/>
        <w:t>INTRODUÇÃO</w:t>
      </w:r>
    </w:p>
    <w:p w:rsidR="006D727D" w:rsidRPr="00DA00C5" w:rsidRDefault="006D727D" w:rsidP="006D727D">
      <w:pPr>
        <w:tabs>
          <w:tab w:val="left" w:pos="2220"/>
        </w:tabs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pt-BR"/>
        </w:rPr>
      </w:pPr>
    </w:p>
    <w:p w:rsidR="006D727D" w:rsidRPr="00DA00C5" w:rsidRDefault="006D727D" w:rsidP="00E15CDC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pt-BR"/>
        </w:rPr>
      </w:pPr>
      <w:r w:rsidRPr="00DA00C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pt-BR"/>
        </w:rPr>
        <w:t xml:space="preserve">A Etec Sales Gomes oferece os cursos Técnicos em diversos eixos tecnológicos com a modalidade Não-obrigatória. Pela unidade ser responsável pela formação técnica de centenas de profissionais ao mercado de trabalho da região, o feedback das empresas é essencial para que os cursos possam ser aperfeiçoados, atendendo cada vez mais as necessidades e exigências do mercado de trabalho. Contudo, a empresa precisa realizar a Avaliação de nosso estagiário ao Término de suas atividades, considerando que este documento servirá de base para posteriores ofertas. </w:t>
      </w:r>
    </w:p>
    <w:p w:rsidR="006D727D" w:rsidRPr="00DA00C5" w:rsidRDefault="006D727D" w:rsidP="00E15CDC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pt-BR"/>
        </w:rPr>
      </w:pPr>
      <w:r w:rsidRPr="00DA00C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pt-BR"/>
        </w:rPr>
        <w:t>As informações lançadas neste documento não servirão de base para avaliação do estagiário, apesar de ser obrigatório no processo de estágio. Caso o estudante venha ter cumprido ao mínimo 120 horas de estágio, o mesmo terá direito a inclusão da carga horária no diploma, se os procedimentos foram cumpridos e as documentações entregues e aprovadas pelos responsáveis.</w:t>
      </w:r>
    </w:p>
    <w:p w:rsidR="006D727D" w:rsidRPr="00DA00C5" w:rsidRDefault="006D727D" w:rsidP="00E15CDC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pt-BR"/>
        </w:rPr>
      </w:pPr>
      <w:r w:rsidRPr="00DA00C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pt-BR"/>
        </w:rPr>
        <w:t>Portanto esta avaliação servirá de base para melhoria institucional e pedimos sinceridade em seu preenchimento. O estudante deverá entregar esta Ficha de Avaliação anexa ao Relatório Final de Estágio.</w:t>
      </w:r>
    </w:p>
    <w:p w:rsidR="00DA00C5" w:rsidRDefault="00DA00C5" w:rsidP="006D727D">
      <w:pPr>
        <w:tabs>
          <w:tab w:val="left" w:pos="2220"/>
        </w:tabs>
        <w:rPr>
          <w:rFonts w:ascii="Times New Roman" w:eastAsiaTheme="majorEastAsia" w:hAnsi="Times New Roman" w:cs="Times New Roman"/>
          <w:sz w:val="24"/>
          <w:szCs w:val="24"/>
          <w:lang w:val="pt-BR"/>
        </w:rPr>
        <w:sectPr w:rsidR="00DA00C5" w:rsidSect="006D727D">
          <w:pgSz w:w="12240" w:h="15840"/>
          <w:pgMar w:top="1440" w:right="1183" w:bottom="851" w:left="1440" w:header="720" w:footer="720" w:gutter="0"/>
          <w:cols w:space="720"/>
        </w:sectPr>
      </w:pPr>
    </w:p>
    <w:p w:rsidR="000C40CB" w:rsidRPr="00DA00C5" w:rsidRDefault="000C40CB" w:rsidP="006D727D">
      <w:pPr>
        <w:tabs>
          <w:tab w:val="left" w:pos="2220"/>
        </w:tabs>
        <w:rPr>
          <w:rFonts w:ascii="Times New Roman" w:eastAsiaTheme="majorEastAsia" w:hAnsi="Times New Roman" w:cs="Times New Roman"/>
          <w:sz w:val="24"/>
          <w:szCs w:val="24"/>
          <w:lang w:val="pt-BR"/>
        </w:rPr>
      </w:pPr>
      <w:r w:rsidRPr="00DA00C5">
        <w:rPr>
          <w:rFonts w:ascii="Times New Roman" w:eastAsiaTheme="majorEastAsia" w:hAnsi="Times New Roman" w:cs="Times New Roman"/>
          <w:sz w:val="24"/>
          <w:szCs w:val="24"/>
          <w:lang w:val="pt-BR"/>
        </w:rPr>
        <w:lastRenderedPageBreak/>
        <w:t>DADOS DO ESTÁGIO</w:t>
      </w:r>
    </w:p>
    <w:p w:rsidR="0071742D" w:rsidRDefault="0071742D" w:rsidP="000C40CB">
      <w:pPr>
        <w:tabs>
          <w:tab w:val="left" w:pos="2220"/>
        </w:tabs>
        <w:ind w:firstLine="709"/>
        <w:rPr>
          <w:rFonts w:ascii="Times New Roman" w:eastAsiaTheme="majorEastAsia" w:hAnsi="Times New Roman" w:cs="Times New Roman"/>
          <w:sz w:val="24"/>
          <w:szCs w:val="24"/>
          <w:lang w:val="pt-BR"/>
        </w:rPr>
      </w:pPr>
    </w:p>
    <w:p w:rsidR="000C40CB" w:rsidRDefault="000C40CB" w:rsidP="000C40CB">
      <w:pPr>
        <w:tabs>
          <w:tab w:val="left" w:pos="2220"/>
        </w:tabs>
        <w:ind w:firstLine="709"/>
        <w:rPr>
          <w:rFonts w:ascii="Times New Roman" w:eastAsiaTheme="majorEastAsia" w:hAnsi="Times New Roman" w:cs="Times New Roman"/>
          <w:sz w:val="24"/>
          <w:szCs w:val="24"/>
          <w:lang w:val="pt-BR"/>
        </w:rPr>
      </w:pPr>
      <w:r w:rsidRPr="00DA00C5">
        <w:rPr>
          <w:rFonts w:ascii="Times New Roman" w:eastAsiaTheme="majorEastAsia" w:hAnsi="Times New Roman" w:cs="Times New Roman"/>
          <w:sz w:val="24"/>
          <w:szCs w:val="24"/>
          <w:lang w:val="pt-BR"/>
        </w:rPr>
        <w:t xml:space="preserve">Os dados constantes no quadro 1 relacionam-se </w:t>
      </w:r>
      <w:r w:rsidR="0071742D">
        <w:rPr>
          <w:rFonts w:ascii="Times New Roman" w:eastAsiaTheme="majorEastAsia" w:hAnsi="Times New Roman" w:cs="Times New Roman"/>
          <w:sz w:val="24"/>
          <w:szCs w:val="24"/>
          <w:lang w:val="pt-BR"/>
        </w:rPr>
        <w:t>as informações básicas do estagiário, do curso e da empresa. Favor preencher corretamente.</w:t>
      </w:r>
    </w:p>
    <w:p w:rsidR="0071742D" w:rsidRPr="00DA00C5" w:rsidRDefault="0071742D" w:rsidP="000C40CB">
      <w:pPr>
        <w:tabs>
          <w:tab w:val="left" w:pos="2220"/>
        </w:tabs>
        <w:ind w:firstLine="709"/>
        <w:rPr>
          <w:rFonts w:ascii="Times New Roman" w:eastAsiaTheme="majorEastAsia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17"/>
        <w:gridCol w:w="434"/>
        <w:gridCol w:w="1843"/>
        <w:gridCol w:w="567"/>
        <w:gridCol w:w="1390"/>
      </w:tblGrid>
      <w:tr w:rsidR="006D727D" w:rsidRPr="00484EA6" w:rsidTr="006D727D">
        <w:tc>
          <w:tcPr>
            <w:tcW w:w="9607" w:type="dxa"/>
            <w:gridSpan w:val="6"/>
            <w:shd w:val="clear" w:color="auto" w:fill="D9D9D9" w:themeFill="background1" w:themeFillShade="D9"/>
          </w:tcPr>
          <w:p w:rsidR="006D727D" w:rsidRPr="00DA00C5" w:rsidRDefault="000C40CB" w:rsidP="006D7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</w:t>
            </w:r>
            <w:r w:rsidR="006D727D"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ICHA DE AVALIAÇÃO DE ESTAGIÁRIO</w:t>
            </w:r>
          </w:p>
        </w:tc>
      </w:tr>
      <w:tr w:rsidR="006D727D" w:rsidRPr="00DA00C5" w:rsidTr="006D727D">
        <w:tc>
          <w:tcPr>
            <w:tcW w:w="9607" w:type="dxa"/>
            <w:gridSpan w:val="6"/>
            <w:shd w:val="clear" w:color="auto" w:fill="F2F2F2" w:themeFill="background1" w:themeFillShade="F2"/>
          </w:tcPr>
          <w:p w:rsidR="006D727D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DADOS DO ESTAGIÁRIO</w:t>
            </w:r>
          </w:p>
        </w:tc>
      </w:tr>
      <w:tr w:rsidR="006D727D" w:rsidRPr="00DA00C5" w:rsidTr="000C40CB">
        <w:tc>
          <w:tcPr>
            <w:tcW w:w="3256" w:type="dxa"/>
          </w:tcPr>
          <w:p w:rsidR="006D727D" w:rsidRPr="00DA00C5" w:rsidRDefault="006D727D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Aluno</w:t>
            </w:r>
          </w:p>
        </w:tc>
        <w:tc>
          <w:tcPr>
            <w:tcW w:w="2551" w:type="dxa"/>
            <w:gridSpan w:val="2"/>
          </w:tcPr>
          <w:p w:rsidR="006D727D" w:rsidRPr="00DA00C5" w:rsidRDefault="006D727D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gridSpan w:val="2"/>
          </w:tcPr>
          <w:p w:rsidR="006D727D" w:rsidRPr="00DA00C5" w:rsidRDefault="006D727D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Registro de Matrícula</w:t>
            </w:r>
          </w:p>
        </w:tc>
        <w:tc>
          <w:tcPr>
            <w:tcW w:w="1390" w:type="dxa"/>
          </w:tcPr>
          <w:p w:rsidR="006D727D" w:rsidRPr="00DA00C5" w:rsidRDefault="006D727D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D727D" w:rsidRPr="00DA00C5" w:rsidTr="000C40CB">
        <w:tc>
          <w:tcPr>
            <w:tcW w:w="3256" w:type="dxa"/>
          </w:tcPr>
          <w:p w:rsidR="006D727D" w:rsidRPr="00DA00C5" w:rsidRDefault="006D727D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Habilitação Técnica em</w:t>
            </w:r>
          </w:p>
        </w:tc>
        <w:tc>
          <w:tcPr>
            <w:tcW w:w="2551" w:type="dxa"/>
            <w:gridSpan w:val="2"/>
          </w:tcPr>
          <w:p w:rsidR="006D727D" w:rsidRPr="00DA00C5" w:rsidRDefault="006D727D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gridSpan w:val="2"/>
          </w:tcPr>
          <w:p w:rsidR="006D727D" w:rsidRPr="00DA00C5" w:rsidRDefault="006D727D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Módulo:</w:t>
            </w:r>
          </w:p>
        </w:tc>
        <w:tc>
          <w:tcPr>
            <w:tcW w:w="1390" w:type="dxa"/>
          </w:tcPr>
          <w:p w:rsidR="006D727D" w:rsidRPr="00DA00C5" w:rsidRDefault="006D727D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D727D" w:rsidRPr="00DA00C5" w:rsidTr="000C40CB">
        <w:tc>
          <w:tcPr>
            <w:tcW w:w="3256" w:type="dxa"/>
          </w:tcPr>
          <w:p w:rsidR="006D727D" w:rsidRPr="00DA00C5" w:rsidRDefault="00761FDC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 Orientador</w:t>
            </w:r>
          </w:p>
        </w:tc>
        <w:tc>
          <w:tcPr>
            <w:tcW w:w="6351" w:type="dxa"/>
            <w:gridSpan w:val="5"/>
          </w:tcPr>
          <w:p w:rsidR="006D727D" w:rsidRPr="00DA00C5" w:rsidRDefault="006D727D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D727D" w:rsidRPr="00DA00C5" w:rsidTr="006D727D">
        <w:tc>
          <w:tcPr>
            <w:tcW w:w="9607" w:type="dxa"/>
            <w:gridSpan w:val="6"/>
            <w:shd w:val="clear" w:color="auto" w:fill="F2F2F2" w:themeFill="background1" w:themeFillShade="F2"/>
          </w:tcPr>
          <w:p w:rsidR="006D727D" w:rsidRPr="00DA00C5" w:rsidRDefault="006D727D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DADOS DA EMPRESA</w:t>
            </w:r>
          </w:p>
        </w:tc>
      </w:tr>
      <w:tr w:rsidR="00761FDC" w:rsidRPr="00DA00C5" w:rsidTr="000C40CB">
        <w:tc>
          <w:tcPr>
            <w:tcW w:w="3256" w:type="dxa"/>
          </w:tcPr>
          <w:p w:rsidR="00761FDC" w:rsidRPr="00DA00C5" w:rsidRDefault="00761FDC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Razão Social da Empresa</w:t>
            </w:r>
          </w:p>
        </w:tc>
        <w:tc>
          <w:tcPr>
            <w:tcW w:w="6351" w:type="dxa"/>
            <w:gridSpan w:val="5"/>
          </w:tcPr>
          <w:p w:rsidR="00761FDC" w:rsidRPr="00DA00C5" w:rsidRDefault="00761FDC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61FDC" w:rsidRPr="00DA00C5" w:rsidTr="000C40CB">
        <w:tc>
          <w:tcPr>
            <w:tcW w:w="3256" w:type="dxa"/>
          </w:tcPr>
          <w:p w:rsidR="00761FDC" w:rsidRPr="00DA00C5" w:rsidRDefault="00761FDC" w:rsidP="005B37F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Vigência do Contrato</w:t>
            </w:r>
          </w:p>
        </w:tc>
        <w:tc>
          <w:tcPr>
            <w:tcW w:w="6351" w:type="dxa"/>
            <w:gridSpan w:val="5"/>
          </w:tcPr>
          <w:p w:rsidR="00761FDC" w:rsidRPr="00DA00C5" w:rsidRDefault="00761FDC" w:rsidP="005B37F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61FDC" w:rsidRPr="00DA00C5" w:rsidTr="000C40CB">
        <w:tc>
          <w:tcPr>
            <w:tcW w:w="3256" w:type="dxa"/>
          </w:tcPr>
          <w:p w:rsidR="00761FDC" w:rsidRPr="00DA00C5" w:rsidRDefault="00761FDC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6351" w:type="dxa"/>
            <w:gridSpan w:val="5"/>
          </w:tcPr>
          <w:p w:rsidR="00761FDC" w:rsidRPr="00DA00C5" w:rsidRDefault="00761FDC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61FDC" w:rsidRPr="00DA00C5" w:rsidTr="000C40CB">
        <w:tc>
          <w:tcPr>
            <w:tcW w:w="3256" w:type="dxa"/>
          </w:tcPr>
          <w:p w:rsidR="00761FDC" w:rsidRPr="00DA00C5" w:rsidRDefault="00761FDC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Cidade</w:t>
            </w:r>
          </w:p>
        </w:tc>
        <w:tc>
          <w:tcPr>
            <w:tcW w:w="2551" w:type="dxa"/>
            <w:gridSpan w:val="2"/>
          </w:tcPr>
          <w:p w:rsidR="00761FDC" w:rsidRPr="00DA00C5" w:rsidRDefault="00761FDC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</w:tcPr>
          <w:p w:rsidR="00761FDC" w:rsidRPr="00DA00C5" w:rsidRDefault="00761FDC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Estado</w:t>
            </w:r>
          </w:p>
        </w:tc>
        <w:tc>
          <w:tcPr>
            <w:tcW w:w="1957" w:type="dxa"/>
            <w:gridSpan w:val="2"/>
          </w:tcPr>
          <w:p w:rsidR="00761FDC" w:rsidRPr="00DA00C5" w:rsidRDefault="00761FDC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63AC0" w:rsidRPr="00DA00C5" w:rsidTr="000C40CB">
        <w:tc>
          <w:tcPr>
            <w:tcW w:w="3256" w:type="dxa"/>
          </w:tcPr>
          <w:p w:rsidR="00763AC0" w:rsidRPr="00DA00C5" w:rsidRDefault="00763AC0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 Principal</w:t>
            </w:r>
          </w:p>
        </w:tc>
        <w:tc>
          <w:tcPr>
            <w:tcW w:w="2551" w:type="dxa"/>
            <w:gridSpan w:val="2"/>
          </w:tcPr>
          <w:p w:rsidR="00763AC0" w:rsidRPr="00DA00C5" w:rsidRDefault="00763AC0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</w:tcPr>
          <w:p w:rsidR="00763AC0" w:rsidRPr="00DA00C5" w:rsidRDefault="00763AC0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1957" w:type="dxa"/>
            <w:gridSpan w:val="2"/>
          </w:tcPr>
          <w:p w:rsidR="00763AC0" w:rsidRPr="00DA00C5" w:rsidRDefault="00763AC0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C40CB" w:rsidRPr="00DA00C5" w:rsidTr="005D3460">
        <w:tc>
          <w:tcPr>
            <w:tcW w:w="3256" w:type="dxa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Departamento/Setor do Estágio</w:t>
            </w:r>
          </w:p>
        </w:tc>
        <w:tc>
          <w:tcPr>
            <w:tcW w:w="6351" w:type="dxa"/>
            <w:gridSpan w:val="5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C40CB" w:rsidRPr="00DA00C5" w:rsidTr="005D3460">
        <w:tc>
          <w:tcPr>
            <w:tcW w:w="3256" w:type="dxa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Supervisor do Estágio</w:t>
            </w:r>
          </w:p>
        </w:tc>
        <w:tc>
          <w:tcPr>
            <w:tcW w:w="6351" w:type="dxa"/>
            <w:gridSpan w:val="5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C40CB" w:rsidRPr="00DA00C5" w:rsidTr="005D3460">
        <w:tc>
          <w:tcPr>
            <w:tcW w:w="3256" w:type="dxa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</w:t>
            </w:r>
          </w:p>
        </w:tc>
        <w:tc>
          <w:tcPr>
            <w:tcW w:w="6351" w:type="dxa"/>
            <w:gridSpan w:val="5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C40CB" w:rsidRPr="00DA00C5" w:rsidTr="000C40CB">
        <w:tc>
          <w:tcPr>
            <w:tcW w:w="3256" w:type="dxa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Início do Estágio</w:t>
            </w:r>
          </w:p>
        </w:tc>
        <w:tc>
          <w:tcPr>
            <w:tcW w:w="2117" w:type="dxa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77" w:type="dxa"/>
            <w:gridSpan w:val="2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Término do Estágio</w:t>
            </w:r>
          </w:p>
        </w:tc>
        <w:tc>
          <w:tcPr>
            <w:tcW w:w="1957" w:type="dxa"/>
            <w:gridSpan w:val="2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C40CB" w:rsidRPr="00484EA6" w:rsidTr="00F438FA">
        <w:tc>
          <w:tcPr>
            <w:tcW w:w="3256" w:type="dxa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 de Horas do Estágio</w:t>
            </w:r>
          </w:p>
        </w:tc>
        <w:tc>
          <w:tcPr>
            <w:tcW w:w="6351" w:type="dxa"/>
            <w:gridSpan w:val="5"/>
          </w:tcPr>
          <w:p w:rsidR="000C40CB" w:rsidRPr="00DA00C5" w:rsidRDefault="000C40CB" w:rsidP="006D72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D727D" w:rsidRPr="00DA00C5" w:rsidRDefault="000C40CB" w:rsidP="006D727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A00C5">
        <w:rPr>
          <w:rFonts w:ascii="Times New Roman" w:hAnsi="Times New Roman" w:cs="Times New Roman"/>
          <w:sz w:val="24"/>
          <w:szCs w:val="24"/>
          <w:lang w:val="pt-BR"/>
        </w:rPr>
        <w:t>Quadro 1.</w:t>
      </w:r>
      <w:r w:rsidR="0071742D">
        <w:rPr>
          <w:rFonts w:ascii="Times New Roman" w:hAnsi="Times New Roman" w:cs="Times New Roman"/>
          <w:sz w:val="24"/>
          <w:szCs w:val="24"/>
          <w:lang w:val="pt-BR"/>
        </w:rPr>
        <w:t xml:space="preserve"> Quadro de informações do estágio</w:t>
      </w:r>
    </w:p>
    <w:p w:rsidR="006D727D" w:rsidRPr="00DA00C5" w:rsidRDefault="006D727D" w:rsidP="006D727D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C40CB" w:rsidRPr="00DA00C5" w:rsidRDefault="000C40CB" w:rsidP="00FB7A16">
      <w:pPr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0C40CB" w:rsidRPr="00DA00C5" w:rsidSect="006D727D">
          <w:pgSz w:w="12240" w:h="15840"/>
          <w:pgMar w:top="1440" w:right="1183" w:bottom="851" w:left="1440" w:header="720" w:footer="720" w:gutter="0"/>
          <w:cols w:space="720"/>
        </w:sectPr>
      </w:pPr>
    </w:p>
    <w:p w:rsidR="000C40CB" w:rsidRPr="00DA00C5" w:rsidRDefault="000C40CB" w:rsidP="000C40CB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A00C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AVALIAÇÃO DE ESTÁGIO</w:t>
      </w:r>
    </w:p>
    <w:p w:rsidR="000C40CB" w:rsidRPr="00DA00C5" w:rsidRDefault="000C40CB" w:rsidP="000C40CB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0C40CB" w:rsidRPr="00DA00C5" w:rsidRDefault="000C40CB" w:rsidP="000C40CB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A00C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Avaliação do Estagiário da Etec Sales Gomes deve ser realizado pelo Supervisor de estágio determinado pela empresa contratante. As avaliações que estão dispostas no quadro 2 não terão critérios punitivos ao estudante, ou seja, a empresa poderá avaliar o estudante sem que o mesmo venha ser prejudicado em seu processo de estágio, no entanto as informações serão administradas pela Etec Sales Gomes e utilizadas para futuras ações na melhoria de sua oferta de profissionais técnicos ao mercado de trabalho de toda região.</w:t>
      </w:r>
    </w:p>
    <w:p w:rsidR="00271065" w:rsidRPr="00DA00C5" w:rsidRDefault="00271065" w:rsidP="00FB7A1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383"/>
        <w:gridCol w:w="603"/>
        <w:gridCol w:w="377"/>
        <w:gridCol w:w="424"/>
        <w:gridCol w:w="422"/>
        <w:gridCol w:w="567"/>
      </w:tblGrid>
      <w:tr w:rsidR="00CA1AD2" w:rsidRPr="00DA00C5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CB" w:rsidRPr="00DA00C5" w:rsidRDefault="00CA1AD2" w:rsidP="000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GRAU DE DESEMPENHO</w:t>
            </w:r>
          </w:p>
          <w:p w:rsidR="000C40CB" w:rsidRPr="00DA00C5" w:rsidRDefault="00CA1AD2" w:rsidP="009A4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MB=MUITO BOM</w:t>
            </w:r>
          </w:p>
          <w:p w:rsidR="000C40CB" w:rsidRPr="00DA00C5" w:rsidRDefault="00CA1AD2" w:rsidP="009A4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B=BOM</w:t>
            </w:r>
          </w:p>
          <w:p w:rsidR="000C40CB" w:rsidRPr="00DA00C5" w:rsidRDefault="00CA1AD2" w:rsidP="009A4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R=REGULAR</w:t>
            </w:r>
          </w:p>
          <w:p w:rsidR="000C40CB" w:rsidRPr="00DA00C5" w:rsidRDefault="00CA1AD2" w:rsidP="009A4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I=INSATISFATÓRIO</w:t>
            </w:r>
          </w:p>
          <w:p w:rsidR="00CA1AD2" w:rsidRPr="00DA00C5" w:rsidRDefault="00CA1AD2" w:rsidP="009A4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NA=NÃO SE APLICA</w:t>
            </w:r>
          </w:p>
        </w:tc>
      </w:tr>
      <w:tr w:rsidR="00CA1AD2" w:rsidRPr="00DA00C5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Item Avaliado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CA1AD2" w:rsidRPr="00DA00C5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Qualidade do trabalho: </w:t>
            </w: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execução dos trabalhos com qualidade,</w:t>
            </w: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 resultados satisfatórios dentro dos prazos estabelecidos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Apresenta interesse, dedicação </w:t>
            </w:r>
            <w:proofErr w:type="gramStart"/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  disposição</w:t>
            </w:r>
            <w:proofErr w:type="gramEnd"/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para aprender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DA00C5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Planejamento e Organização: </w:t>
            </w: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Demonstra organização no ambiente de trabalho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Avalia o planejamento das atividades, replanejando sempre que necessário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Busca orientação em caso de dúvidas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DA00C5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Iniciativa e Independência: </w:t>
            </w: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 oferece, voluntariamente, para a realização de novas atividades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Apresenta </w:t>
            </w:r>
            <w:proofErr w:type="gramStart"/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pró</w:t>
            </w:r>
            <w:proofErr w:type="gramEnd"/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atividade na resolução de problemas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Cumpre suas atividades dispensando a constante coordenação dos chefes.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Dirige ou coordena atividades</w:t>
            </w:r>
          </w:p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fazendo-se </w:t>
            </w:r>
            <w:proofErr w:type="gramStart"/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seguir  ou</w:t>
            </w:r>
            <w:proofErr w:type="gramEnd"/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atender com naturalidade.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DA00C5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Competências técnicas: </w:t>
            </w: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capacidade de mobilizar as competências</w:t>
            </w: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necessárias para a boa execução das tarefas desenvolvidas.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DA00C5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Cooperação e trabalho em equipe: </w:t>
            </w: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 disponibilidade para colaborar com a equipe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DA00C5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Sociabilidade: </w:t>
            </w: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capacidade de bem se relacionar com as pessoas.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DA00C5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Pontualidade e assiduidade:</w:t>
            </w: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Cumpre horário de trabalho com exatidão e seriedade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 resultados dentro dos prazos estabelecidos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1AD2" w:rsidRPr="00DA00C5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Conduta ética:</w:t>
            </w: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t>NA</w:t>
            </w: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Posicionam-se com impessoalidade diante de situações conflituosas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CA1AD2" w:rsidRPr="00484EA6" w:rsidTr="000C40CB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Pr="00DA00C5" w:rsidRDefault="00CA1AD2" w:rsidP="009A4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00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Guardam sigilo sobre assuntos de natureza confidencial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Pr="00DA00C5" w:rsidRDefault="00CA1AD2" w:rsidP="009A41EF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0C40CB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CB" w:rsidRPr="00DA00C5" w:rsidRDefault="000C40CB" w:rsidP="000C40CB">
            <w:pPr>
              <w:pStyle w:val="PargrafodaLista"/>
              <w:numPr>
                <w:ilvl w:val="0"/>
                <w:numId w:val="14"/>
              </w:num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Com relação à formação oferecida pelo Centro Paula Souza</w:t>
            </w:r>
          </w:p>
        </w:tc>
      </w:tr>
      <w:tr w:rsidR="000C40CB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CB" w:rsidRPr="00DA00C5" w:rsidRDefault="000C40CB" w:rsidP="000C40CB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(     ) Está além das expectativas da empresa quanto à formação profissional</w:t>
            </w:r>
          </w:p>
        </w:tc>
      </w:tr>
      <w:tr w:rsidR="000C40CB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CB" w:rsidRPr="00DA00C5" w:rsidRDefault="000C40CB" w:rsidP="000C40CB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(     ) Atende as expectativas da empresa quanto à formação profissional</w:t>
            </w:r>
          </w:p>
        </w:tc>
      </w:tr>
      <w:tr w:rsidR="000C40CB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CB" w:rsidRPr="00DA00C5" w:rsidRDefault="000C40CB" w:rsidP="000C40CB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(     ) Não atende as expectativas da empresa quanto à formação profissional (neste caso, relate abaixo em quais aspectos o curso não atende às expectativas da empresa)</w:t>
            </w:r>
          </w:p>
        </w:tc>
      </w:tr>
      <w:tr w:rsidR="000C40CB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CB" w:rsidRPr="00DA00C5" w:rsidRDefault="000C40CB" w:rsidP="000C40CB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Comentário (se considerar interessante nos passar alguma informação à mais sobre o questionado, favor dissertar abaixo):</w:t>
            </w:r>
          </w:p>
        </w:tc>
      </w:tr>
      <w:tr w:rsidR="000C40CB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CB" w:rsidRPr="00DA00C5" w:rsidRDefault="000C40CB" w:rsidP="000C40CB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0C40CB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CB" w:rsidRPr="00DA00C5" w:rsidRDefault="000C40CB" w:rsidP="000C40CB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0C40CB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CB" w:rsidRPr="00DA00C5" w:rsidRDefault="000C40CB" w:rsidP="000C40CB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0C40CB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CB" w:rsidRPr="00DA00C5" w:rsidRDefault="00DA00C5" w:rsidP="000C40CB">
            <w:pPr>
              <w:pStyle w:val="PargrafodaLista"/>
              <w:numPr>
                <w:ilvl w:val="0"/>
                <w:numId w:val="14"/>
              </w:num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Com relação ao contato com a Etec Sales Gomes</w:t>
            </w:r>
          </w:p>
        </w:tc>
      </w:tr>
      <w:tr w:rsidR="000C40CB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CB" w:rsidRPr="00DA00C5" w:rsidRDefault="00DA00C5" w:rsidP="000C40CB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(    ) Estamos satisfeitos com as orientações prestadas pela Escola Técnica em relação ao Processo de Estágio</w:t>
            </w: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0C40CB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(    ) Estamos Parcialmente satisfeitos com as orientações prestadas pela Escola Técnica em relação ao Processo de Estágio</w:t>
            </w: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0C40CB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(    ) Não estamos satisfeitos com as orientações prestadas pela Escola Técnica em relação ao Processo de Estágio</w:t>
            </w: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lastRenderedPageBreak/>
              <w:t>Comentário (se considerar interessante nos passar alguma informação à mais sobre o questionado, favor dissertar abaixo):</w:t>
            </w: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pStyle w:val="PargrafodaLista"/>
              <w:numPr>
                <w:ilvl w:val="0"/>
                <w:numId w:val="14"/>
              </w:num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Com relação à Orientação de Estágio:</w:t>
            </w: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(    ) Estamos satisfeitos com o acompanhamento do Estagiário pelo Professor Orientador</w:t>
            </w: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(    ) Estamos parcialmente satisfeitos com o acompanhamento do Estagiário pelo Professor Orientador</w:t>
            </w: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(    ) Não estamos satisfeitos com o acompanhamento do estagiário pelo Professor Orientador</w:t>
            </w: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DA00C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Comentário (se considerar interessante nos passar alguma informação à mais sobre o questionado, favor dissertar abaixo):</w:t>
            </w: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DA00C5" w:rsidRPr="00484EA6" w:rsidTr="00DC5AE4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5" w:rsidRPr="00DA00C5" w:rsidRDefault="00DA00C5" w:rsidP="00DA00C5">
            <w:pPr>
              <w:tabs>
                <w:tab w:val="left" w:pos="280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</w:tbl>
    <w:p w:rsidR="00D03FB3" w:rsidRDefault="00DA00C5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Quadro 2. Avaliação de estágio realizada pela empresa</w:t>
      </w:r>
    </w:p>
    <w:p w:rsidR="00DA00C5" w:rsidRDefault="00DA00C5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DA00C5" w:rsidRPr="00DA00C5" w:rsidRDefault="00DA00C5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6F1E3D" w:rsidRPr="00DA00C5" w:rsidRDefault="00DA00C5" w:rsidP="00DA00C5">
      <w:pPr>
        <w:tabs>
          <w:tab w:val="left" w:pos="2802"/>
        </w:tabs>
        <w:ind w:left="-318"/>
        <w:jc w:val="right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 w:rsidRPr="00DA00C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Tatuí, _____ de _______________ de _______</w:t>
      </w:r>
    </w:p>
    <w:p w:rsidR="00DA00C5" w:rsidRPr="00DA00C5" w:rsidRDefault="00DA00C5" w:rsidP="006F1E3D">
      <w:pPr>
        <w:tabs>
          <w:tab w:val="left" w:pos="2802"/>
        </w:tabs>
        <w:ind w:left="-318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830FDD" w:rsidRDefault="00830FDD" w:rsidP="006F1E3D">
      <w:pPr>
        <w:tabs>
          <w:tab w:val="left" w:pos="2802"/>
        </w:tabs>
        <w:ind w:left="-318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DA00C5" w:rsidRPr="00DA00C5" w:rsidRDefault="00DA00C5" w:rsidP="006F1E3D">
      <w:pPr>
        <w:tabs>
          <w:tab w:val="left" w:pos="2802"/>
        </w:tabs>
        <w:ind w:left="-318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6F1E3D" w:rsidRPr="00DA00C5" w:rsidRDefault="006F1E3D" w:rsidP="006F1E3D">
      <w:pPr>
        <w:tabs>
          <w:tab w:val="left" w:pos="2802"/>
        </w:tabs>
        <w:ind w:left="-318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 w:rsidRPr="00DA00C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Assinatura e carimbo do Supervisor de Estágio</w:t>
      </w:r>
    </w:p>
    <w:p w:rsidR="00F21BE9" w:rsidRPr="00DA00C5" w:rsidRDefault="00F21BE9" w:rsidP="006F1E3D">
      <w:pPr>
        <w:tabs>
          <w:tab w:val="left" w:pos="2802"/>
        </w:tabs>
        <w:ind w:left="-318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F21BE9" w:rsidRPr="00DA00C5" w:rsidRDefault="00F21BE9" w:rsidP="006F1E3D">
      <w:pPr>
        <w:tabs>
          <w:tab w:val="left" w:pos="2802"/>
        </w:tabs>
        <w:ind w:left="-318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F21BE9" w:rsidRPr="00DA00C5" w:rsidRDefault="00F21BE9" w:rsidP="006F1E3D">
      <w:pPr>
        <w:tabs>
          <w:tab w:val="left" w:pos="2802"/>
        </w:tabs>
        <w:ind w:left="-318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F21BE9" w:rsidRPr="00DA00C5" w:rsidRDefault="00DA00C5" w:rsidP="006F1E3D">
      <w:pPr>
        <w:tabs>
          <w:tab w:val="left" w:pos="2802"/>
        </w:tabs>
        <w:ind w:left="-318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 w:rsidRPr="00DA00C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Ci</w: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ência do Estagiário</w:t>
      </w:r>
    </w:p>
    <w:p w:rsidR="006F1E3D" w:rsidRPr="00DA00C5" w:rsidRDefault="006F1E3D" w:rsidP="006F1E3D">
      <w:pPr>
        <w:tabs>
          <w:tab w:val="left" w:pos="2802"/>
        </w:tabs>
        <w:ind w:left="-318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6F1E3D" w:rsidRPr="00DA00C5" w:rsidRDefault="006F1E3D" w:rsidP="006F1E3D">
      <w:pPr>
        <w:tabs>
          <w:tab w:val="left" w:pos="2802"/>
        </w:tabs>
        <w:ind w:left="-318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6F1E3D" w:rsidRPr="00DA00C5" w:rsidRDefault="006F1E3D" w:rsidP="006F1E3D">
      <w:pPr>
        <w:tabs>
          <w:tab w:val="left" w:pos="2802"/>
        </w:tabs>
        <w:ind w:left="-318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6F1E3D" w:rsidRPr="00DA00C5" w:rsidRDefault="006F1E3D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606A3D" w:rsidRPr="00DA00C5" w:rsidRDefault="00606A3D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sectPr w:rsidR="00606A3D" w:rsidRPr="00DA00C5" w:rsidSect="006D727D">
      <w:pgSz w:w="12240" w:h="15840"/>
      <w:pgMar w:top="1440" w:right="1183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26" w:rsidRDefault="000B4326" w:rsidP="00C96749">
      <w:pPr>
        <w:spacing w:after="0" w:line="240" w:lineRule="auto"/>
      </w:pPr>
      <w:r>
        <w:separator/>
      </w:r>
    </w:p>
  </w:endnote>
  <w:endnote w:type="continuationSeparator" w:id="0">
    <w:p w:rsidR="000B4326" w:rsidRDefault="000B4326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26" w:rsidRDefault="000B4326" w:rsidP="00C96749">
      <w:pPr>
        <w:spacing w:after="0" w:line="240" w:lineRule="auto"/>
      </w:pPr>
      <w:r>
        <w:separator/>
      </w:r>
    </w:p>
  </w:footnote>
  <w:footnote w:type="continuationSeparator" w:id="0">
    <w:p w:rsidR="000B4326" w:rsidRDefault="000B4326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1591"/>
    <w:multiLevelType w:val="hybridMultilevel"/>
    <w:tmpl w:val="07BE4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A2462"/>
    <w:rsid w:val="000A4285"/>
    <w:rsid w:val="000B4326"/>
    <w:rsid w:val="000C40CB"/>
    <w:rsid w:val="000F2769"/>
    <w:rsid w:val="00132947"/>
    <w:rsid w:val="00191148"/>
    <w:rsid w:val="001B7559"/>
    <w:rsid w:val="001E1A01"/>
    <w:rsid w:val="00254515"/>
    <w:rsid w:val="00257BDD"/>
    <w:rsid w:val="00271065"/>
    <w:rsid w:val="002A579A"/>
    <w:rsid w:val="002B77BF"/>
    <w:rsid w:val="00397265"/>
    <w:rsid w:val="003F1A6C"/>
    <w:rsid w:val="0041639B"/>
    <w:rsid w:val="00484EA6"/>
    <w:rsid w:val="004920F3"/>
    <w:rsid w:val="004D7939"/>
    <w:rsid w:val="005016B4"/>
    <w:rsid w:val="005C129F"/>
    <w:rsid w:val="00606A3D"/>
    <w:rsid w:val="0065493E"/>
    <w:rsid w:val="00682455"/>
    <w:rsid w:val="006B709E"/>
    <w:rsid w:val="006D727D"/>
    <w:rsid w:val="006E4C52"/>
    <w:rsid w:val="006F1E3D"/>
    <w:rsid w:val="00707CD8"/>
    <w:rsid w:val="00715FE5"/>
    <w:rsid w:val="0071742D"/>
    <w:rsid w:val="00734C49"/>
    <w:rsid w:val="00761FDC"/>
    <w:rsid w:val="00763AC0"/>
    <w:rsid w:val="00821972"/>
    <w:rsid w:val="00830FDD"/>
    <w:rsid w:val="008758CB"/>
    <w:rsid w:val="0087705C"/>
    <w:rsid w:val="008D1AB0"/>
    <w:rsid w:val="008D4B13"/>
    <w:rsid w:val="00934465"/>
    <w:rsid w:val="00960887"/>
    <w:rsid w:val="009746A4"/>
    <w:rsid w:val="00980234"/>
    <w:rsid w:val="009D72C8"/>
    <w:rsid w:val="00A03989"/>
    <w:rsid w:val="00AB4899"/>
    <w:rsid w:val="00B43794"/>
    <w:rsid w:val="00B60E87"/>
    <w:rsid w:val="00BA31FF"/>
    <w:rsid w:val="00BD5DC8"/>
    <w:rsid w:val="00BE1F54"/>
    <w:rsid w:val="00C96749"/>
    <w:rsid w:val="00CA1AD2"/>
    <w:rsid w:val="00CA6BAE"/>
    <w:rsid w:val="00CF6472"/>
    <w:rsid w:val="00D03FB3"/>
    <w:rsid w:val="00D54BE5"/>
    <w:rsid w:val="00DA00C5"/>
    <w:rsid w:val="00DA1998"/>
    <w:rsid w:val="00DD47C7"/>
    <w:rsid w:val="00DD47E2"/>
    <w:rsid w:val="00E15CDC"/>
    <w:rsid w:val="00E15E05"/>
    <w:rsid w:val="00E86FFB"/>
    <w:rsid w:val="00EB5993"/>
    <w:rsid w:val="00EB65AD"/>
    <w:rsid w:val="00F21BE9"/>
    <w:rsid w:val="00F94F90"/>
    <w:rsid w:val="00FD142F"/>
    <w:rsid w:val="00FD185C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B0C59-E3FB-4184-BEB1-98DCD55E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299</TotalTime>
  <Pages>1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Jeferson Nedelciu</cp:lastModifiedBy>
  <cp:revision>9</cp:revision>
  <dcterms:created xsi:type="dcterms:W3CDTF">2016-03-31T22:12:00Z</dcterms:created>
  <dcterms:modified xsi:type="dcterms:W3CDTF">2019-02-09T00:33:00Z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