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4D" w:rsidRPr="00036D29" w:rsidRDefault="00036D29" w:rsidP="000E6F4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</w:pPr>
      <w:r w:rsidRPr="00036D29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Centro Estadual de Educação Tecnológica Paula Souza</w:t>
      </w: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Etec Sales Gomes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nome completo do aluno</w:t>
      </w:r>
    </w:p>
    <w:p w:rsidR="000E6F4D" w:rsidRPr="00036D29" w:rsidRDefault="0048373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habilitação</w:t>
      </w:r>
    </w:p>
    <w:p w:rsidR="00483739" w:rsidRPr="00036D29" w:rsidRDefault="0048373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série/módulo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A44804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relatório periódico de estágio supervisionado 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036D29" w:rsidRDefault="00A44804" w:rsidP="00A448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CIDADE</w:t>
      </w:r>
    </w:p>
    <w:p w:rsidR="00036D29" w:rsidRPr="00036D29" w:rsidRDefault="00A44804" w:rsidP="00A4480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MÊS</w:t>
      </w:r>
      <w:r w:rsidR="00036D29" w:rsidRPr="00036D29"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/ANO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pacing w:val="-4"/>
          <w:szCs w:val="24"/>
          <w:lang w:val="pt-BR" w:eastAsia="en-US"/>
        </w:rPr>
        <w:br w:type="page"/>
      </w:r>
      <w:r w:rsidRPr="00036D29">
        <w:rPr>
          <w:rFonts w:ascii="Times New Roman" w:eastAsia="Calibri" w:hAnsi="Times New Roman" w:cs="Times New Roman"/>
          <w:caps/>
          <w:spacing w:val="-4"/>
          <w:szCs w:val="24"/>
          <w:lang w:val="pt-BR" w:eastAsia="en-US"/>
        </w:rPr>
        <w:lastRenderedPageBreak/>
        <w:t>nome completo do aluno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A44804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relatório periódico de estágio supervisionado 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36D29" w:rsidRPr="00036D29" w:rsidRDefault="00036D29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036D29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Relatório apresentado como parte das exigências do </w:t>
      </w:r>
      <w:r w:rsidR="00E07793" w:rsidRPr="00036D29">
        <w:rPr>
          <w:rFonts w:ascii="Times New Roman" w:eastAsia="Times New Roman" w:hAnsi="Times New Roman" w:cs="Times New Roman"/>
          <w:szCs w:val="24"/>
          <w:lang w:val="pt-BR" w:eastAsia="ar-SA"/>
        </w:rPr>
        <w:t>E</w:t>
      </w: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stágio </w:t>
      </w:r>
      <w:r w:rsidR="00E07793" w:rsidRPr="00036D29">
        <w:rPr>
          <w:rFonts w:ascii="Times New Roman" w:eastAsia="Times New Roman" w:hAnsi="Times New Roman" w:cs="Times New Roman"/>
          <w:szCs w:val="24"/>
          <w:lang w:val="pt-BR" w:eastAsia="ar-SA"/>
        </w:rPr>
        <w:t>S</w:t>
      </w:r>
      <w:r w:rsidRPr="00036D29">
        <w:rPr>
          <w:rFonts w:ascii="Times New Roman" w:eastAsia="Times New Roman" w:hAnsi="Times New Roman" w:cs="Times New Roman"/>
          <w:szCs w:val="24"/>
          <w:lang w:val="pt-BR" w:eastAsia="ar-SA"/>
        </w:rPr>
        <w:t>upervisionado do curso XXX da Etec XXX.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36D29" w:rsidRPr="00036D29" w:rsidRDefault="00036D2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caps/>
          <w:szCs w:val="24"/>
          <w:lang w:val="pt-BR" w:eastAsia="en-US"/>
        </w:rPr>
        <w:t>cidade</w:t>
      </w:r>
    </w:p>
    <w:p w:rsidR="000E6F4D" w:rsidRPr="00036D29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036D29">
        <w:rPr>
          <w:rFonts w:ascii="Times New Roman" w:eastAsia="Calibri" w:hAnsi="Times New Roman" w:cs="Times New Roman"/>
          <w:caps/>
          <w:szCs w:val="24"/>
          <w:lang w:val="pt-BR" w:eastAsia="en-US"/>
        </w:rPr>
        <w:t>mês/ano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8"/>
      </w:tblGrid>
      <w:tr w:rsidR="00036D29" w:rsidRPr="00A44804" w:rsidTr="00036D29">
        <w:tc>
          <w:tcPr>
            <w:tcW w:w="9634" w:type="dxa"/>
            <w:gridSpan w:val="2"/>
            <w:shd w:val="clear" w:color="auto" w:fill="F2F2F2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bookmarkStart w:id="0" w:name="_GoBack"/>
            <w:bookmarkEnd w:id="0"/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lastRenderedPageBreak/>
              <w:t>DADOS DA INSTITUIÇÃO</w:t>
            </w:r>
            <w:r w:rsidR="00A44804" w:rsidRPr="00A44804">
              <w:rPr>
                <w:rFonts w:ascii="Times New Roman" w:hAnsi="Times New Roman" w:cs="Times New Roman"/>
                <w:szCs w:val="24"/>
                <w:lang w:val="pt-BR"/>
              </w:rPr>
              <w:t xml:space="preserve"> DE ENSINO</w:t>
            </w:r>
          </w:p>
        </w:tc>
      </w:tr>
      <w:tr w:rsidR="00036D29" w:rsidRPr="00A44804" w:rsidTr="00036D29">
        <w:tc>
          <w:tcPr>
            <w:tcW w:w="2376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Unidade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Ensino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258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Etec Sales Gomes</w:t>
            </w:r>
          </w:p>
        </w:tc>
      </w:tr>
      <w:tr w:rsidR="00036D29" w:rsidRPr="00A44804" w:rsidTr="00036D29">
        <w:tc>
          <w:tcPr>
            <w:tcW w:w="2376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Endereço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258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Praça Adelaide Guedes, 01 – Centro – Tatuí/SP</w:t>
            </w:r>
          </w:p>
        </w:tc>
      </w:tr>
      <w:tr w:rsidR="00036D29" w:rsidRPr="00A44804" w:rsidTr="00036D29">
        <w:tc>
          <w:tcPr>
            <w:tcW w:w="2376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CEP:</w:t>
            </w:r>
          </w:p>
        </w:tc>
        <w:tc>
          <w:tcPr>
            <w:tcW w:w="7258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18270-020</w:t>
            </w:r>
          </w:p>
        </w:tc>
      </w:tr>
      <w:tr w:rsidR="00036D29" w:rsidRPr="00A44804" w:rsidTr="00036D29">
        <w:tc>
          <w:tcPr>
            <w:tcW w:w="2376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Tel.:</w:t>
            </w:r>
          </w:p>
        </w:tc>
        <w:tc>
          <w:tcPr>
            <w:tcW w:w="7258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15 3251 4242 / 15 3205 2202</w:t>
            </w:r>
          </w:p>
        </w:tc>
      </w:tr>
      <w:tr w:rsidR="00036D29" w:rsidRPr="00A44804" w:rsidTr="00036D29">
        <w:tc>
          <w:tcPr>
            <w:tcW w:w="2376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 xml:space="preserve">Professor </w:t>
            </w: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Orientador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258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83739" w:rsidRDefault="00483739" w:rsidP="00A44804">
      <w:pPr>
        <w:spacing w:after="0" w:line="240" w:lineRule="auto"/>
        <w:rPr>
          <w:rFonts w:ascii="Times New Roman" w:hAnsi="Times New Roman" w:cs="Times New Roman"/>
          <w:szCs w:val="24"/>
          <w:u w:val="single"/>
          <w:lang w:val="pt-BR"/>
        </w:rPr>
      </w:pPr>
    </w:p>
    <w:p w:rsidR="00A44804" w:rsidRPr="00A44804" w:rsidRDefault="00A44804" w:rsidP="00A44804">
      <w:pPr>
        <w:spacing w:after="0" w:line="240" w:lineRule="auto"/>
        <w:rPr>
          <w:rFonts w:ascii="Times New Roman" w:hAnsi="Times New Roman" w:cs="Times New Roman"/>
          <w:szCs w:val="24"/>
          <w:u w:val="single"/>
          <w:lang w:val="pt-B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9"/>
        <w:gridCol w:w="2288"/>
        <w:gridCol w:w="2551"/>
      </w:tblGrid>
      <w:tr w:rsidR="00036D29" w:rsidRPr="00A44804" w:rsidTr="00BF7931">
        <w:tc>
          <w:tcPr>
            <w:tcW w:w="9634" w:type="dxa"/>
            <w:gridSpan w:val="4"/>
            <w:shd w:val="clear" w:color="auto" w:fill="F2F2F2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IDENTIFICAÇÃO DO ESTÁGIO</w:t>
            </w:r>
          </w:p>
        </w:tc>
      </w:tr>
      <w:tr w:rsidR="00036D29" w:rsidRPr="00A44804" w:rsidTr="00BF7931">
        <w:tc>
          <w:tcPr>
            <w:tcW w:w="2376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Empresa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6D29" w:rsidRPr="00A44804" w:rsidTr="00BF7931">
        <w:tc>
          <w:tcPr>
            <w:tcW w:w="2376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Razão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 xml:space="preserve"> Social: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6D29" w:rsidRPr="00A44804" w:rsidTr="00BF7931">
        <w:tc>
          <w:tcPr>
            <w:tcW w:w="2376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Endereço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6D29" w:rsidRPr="00A44804" w:rsidTr="00A44804">
        <w:tc>
          <w:tcPr>
            <w:tcW w:w="2376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Cidade:</w:t>
            </w:r>
          </w:p>
        </w:tc>
        <w:tc>
          <w:tcPr>
            <w:tcW w:w="2419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Estado:</w:t>
            </w:r>
          </w:p>
        </w:tc>
        <w:tc>
          <w:tcPr>
            <w:tcW w:w="2551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6D29" w:rsidRPr="00A44804" w:rsidTr="00A44804">
        <w:tc>
          <w:tcPr>
            <w:tcW w:w="2376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44804">
              <w:rPr>
                <w:rFonts w:ascii="Times New Roman" w:hAnsi="Times New Roman" w:cs="Times New Roman"/>
                <w:szCs w:val="24"/>
              </w:rPr>
              <w:t>CEP:</w:t>
            </w:r>
          </w:p>
        </w:tc>
        <w:tc>
          <w:tcPr>
            <w:tcW w:w="2419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036D29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Telefone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036D29" w:rsidRPr="00A44804" w:rsidRDefault="00036D29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804" w:rsidRPr="00A44804" w:rsidTr="009E4C9A">
        <w:tc>
          <w:tcPr>
            <w:tcW w:w="2376" w:type="dxa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4804">
              <w:rPr>
                <w:rFonts w:ascii="Times New Roman" w:hAnsi="Times New Roman" w:cs="Times New Roman"/>
                <w:szCs w:val="24"/>
              </w:rPr>
              <w:t>Atividade</w:t>
            </w:r>
            <w:proofErr w:type="spellEnd"/>
            <w:r w:rsidRPr="00A44804">
              <w:rPr>
                <w:rFonts w:ascii="Times New Roman" w:hAnsi="Times New Roman" w:cs="Times New Roman"/>
                <w:szCs w:val="24"/>
              </w:rPr>
              <w:t xml:space="preserve"> Principal: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4804" w:rsidRPr="00A44804" w:rsidTr="009E4C9A">
        <w:tc>
          <w:tcPr>
            <w:tcW w:w="2376" w:type="dxa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Departamento Onde Realiza o Estágio: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A44804" w:rsidRPr="00A44804" w:rsidTr="00A44804">
        <w:tc>
          <w:tcPr>
            <w:tcW w:w="2376" w:type="dxa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Início do Estágio</w:t>
            </w:r>
          </w:p>
        </w:tc>
        <w:tc>
          <w:tcPr>
            <w:tcW w:w="2419" w:type="dxa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2288" w:type="dxa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Término do Estágio:</w:t>
            </w:r>
          </w:p>
        </w:tc>
        <w:tc>
          <w:tcPr>
            <w:tcW w:w="2551" w:type="dxa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A44804" w:rsidRPr="00A44804" w:rsidTr="005073C5">
        <w:tc>
          <w:tcPr>
            <w:tcW w:w="2376" w:type="dxa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Supervisor do Estágio: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A44804" w:rsidRPr="00A44804" w:rsidTr="005073C5">
        <w:tc>
          <w:tcPr>
            <w:tcW w:w="2376" w:type="dxa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Cargo na Empresa: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A44804" w:rsidRPr="00A44804" w:rsidTr="005073C5">
        <w:tc>
          <w:tcPr>
            <w:tcW w:w="2376" w:type="dxa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A44804">
              <w:rPr>
                <w:rFonts w:ascii="Times New Roman" w:hAnsi="Times New Roman" w:cs="Times New Roman"/>
                <w:szCs w:val="24"/>
                <w:lang w:val="pt-BR"/>
              </w:rPr>
              <w:t>E-mail: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A44804" w:rsidRPr="00A44804" w:rsidRDefault="00A44804" w:rsidP="00A44804">
            <w:pPr>
              <w:spacing w:after="0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</w:tbl>
    <w:p w:rsidR="00BA31FF" w:rsidRPr="00A44804" w:rsidRDefault="00BA31FF" w:rsidP="00A4480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0E6F4D" w:rsidRPr="00A44804" w:rsidRDefault="000E6F4D" w:rsidP="00A4480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A44804" w:rsidRDefault="00A44804" w:rsidP="006F1E3D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  <w:sectPr w:rsidR="00A44804" w:rsidSect="00715FE5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6F1E3D" w:rsidRPr="00036D29" w:rsidRDefault="00A44804" w:rsidP="00A2656E">
      <w:pPr>
        <w:pStyle w:val="Ttulo1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t>INTRODUÇÃO</w:t>
      </w:r>
    </w:p>
    <w:p w:rsidR="00A2656E" w:rsidRPr="00036D29" w:rsidRDefault="00A2656E" w:rsidP="00A2656E">
      <w:pPr>
        <w:rPr>
          <w:rFonts w:ascii="Times New Roman" w:hAnsi="Times New Roman" w:cs="Times New Roman"/>
          <w:szCs w:val="24"/>
          <w:lang w:val="pt-BR" w:eastAsia="pt-BR"/>
        </w:rPr>
      </w:pPr>
    </w:p>
    <w:p w:rsidR="00A2656E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  <w:r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>, considerando o período em que foi desenvolvido</w:t>
      </w:r>
      <w:r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>.</w:t>
      </w:r>
      <w:r w:rsidR="00E07793" w:rsidRPr="00036D29">
        <w:rPr>
          <w:rFonts w:ascii="Times New Roman" w:hAnsi="Times New Roman" w:cs="Times New Roman"/>
          <w:color w:val="FF0000"/>
          <w:szCs w:val="24"/>
          <w:lang w:val="pt-BR" w:eastAsia="pt-BR"/>
        </w:rPr>
        <w:t xml:space="preserve">  </w:t>
      </w: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036D29" w:rsidRDefault="00A44804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036D29">
        <w:rPr>
          <w:rFonts w:ascii="Times New Roman" w:hAnsi="Times New Roman" w:cs="Times New Roman"/>
          <w:sz w:val="24"/>
          <w:szCs w:val="24"/>
          <w:lang w:val="pt-BR"/>
        </w:rPr>
        <w:lastRenderedPageBreak/>
        <w:t>ATIVIDADES DESENVOLVIDAS NO ESTÁGIO</w:t>
      </w:r>
    </w:p>
    <w:p w:rsidR="00631549" w:rsidRPr="00036D29" w:rsidRDefault="00631549" w:rsidP="00631549">
      <w:pPr>
        <w:rPr>
          <w:rFonts w:ascii="Times New Roman" w:hAnsi="Times New Roman" w:cs="Times New Roman"/>
          <w:szCs w:val="24"/>
          <w:lang w:val="pt-BR"/>
        </w:rPr>
      </w:pPr>
    </w:p>
    <w:p w:rsidR="00631549" w:rsidRPr="00036D29" w:rsidRDefault="00631549" w:rsidP="00631549">
      <w:pPr>
        <w:rPr>
          <w:rFonts w:ascii="Times New Roman" w:hAnsi="Times New Roman" w:cs="Times New Roman"/>
          <w:szCs w:val="24"/>
          <w:lang w:val="pt-BR"/>
        </w:rPr>
      </w:pPr>
      <w:r w:rsidRPr="00036D29">
        <w:rPr>
          <w:rFonts w:ascii="Times New Roman" w:hAnsi="Times New Roman" w:cs="Times New Roman"/>
          <w:szCs w:val="24"/>
          <w:lang w:val="pt-BR"/>
        </w:rPr>
        <w:t xml:space="preserve">Atividades desenvolvidas no período de     /    /    a    /   /   </w:t>
      </w:r>
    </w:p>
    <w:p w:rsidR="00631549" w:rsidRPr="00036D29" w:rsidRDefault="00631549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  <w:r w:rsidRPr="00036D29">
        <w:rPr>
          <w:rFonts w:ascii="Times New Roman" w:hAnsi="Times New Roman" w:cs="Times New Roman"/>
          <w:color w:val="FF0000"/>
          <w:szCs w:val="24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036D29" w:rsidTr="00403C4E">
        <w:tc>
          <w:tcPr>
            <w:tcW w:w="3823" w:type="dxa"/>
            <w:vAlign w:val="center"/>
          </w:tcPr>
          <w:p w:rsidR="00111BDC" w:rsidRPr="00036D29" w:rsidRDefault="00111BDC" w:rsidP="00111BDC">
            <w:pPr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036D29" w:rsidRDefault="00111BDC" w:rsidP="00403C4E">
            <w:pPr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036D29" w:rsidRDefault="00403C4E" w:rsidP="00111BDC">
            <w:pPr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DIFICULDADES NA REALIZAÇÃO DAS ATIVIDADES</w:t>
            </w:r>
          </w:p>
        </w:tc>
      </w:tr>
      <w:tr w:rsidR="00111BDC" w:rsidRPr="00036D29" w:rsidTr="00403C4E">
        <w:tc>
          <w:tcPr>
            <w:tcW w:w="3823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036D29" w:rsidTr="00403C4E">
        <w:tc>
          <w:tcPr>
            <w:tcW w:w="3823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036D29" w:rsidTr="00403C4E">
        <w:tc>
          <w:tcPr>
            <w:tcW w:w="3823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036D29" w:rsidTr="00403C4E">
        <w:tc>
          <w:tcPr>
            <w:tcW w:w="3823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036D29" w:rsidTr="00403C4E">
        <w:tc>
          <w:tcPr>
            <w:tcW w:w="3823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036D29" w:rsidTr="00403C4E">
        <w:tc>
          <w:tcPr>
            <w:tcW w:w="3823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111BDC" w:rsidRPr="00036D29" w:rsidTr="00403C4E">
        <w:tc>
          <w:tcPr>
            <w:tcW w:w="3823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036D29" w:rsidRDefault="00111BDC" w:rsidP="00631549">
            <w:pPr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</w:tbl>
    <w:p w:rsidR="00631549" w:rsidRPr="00036D29" w:rsidRDefault="00631549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111BDC" w:rsidRPr="00036D29" w:rsidRDefault="00111BDC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403C4E" w:rsidRPr="00036D29" w:rsidRDefault="00403C4E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403C4E" w:rsidRPr="00036D29" w:rsidRDefault="00403C4E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403C4E" w:rsidRPr="00036D29" w:rsidRDefault="00403C4E" w:rsidP="00631549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111BDC" w:rsidRPr="00036D29" w:rsidRDefault="00111BDC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A44804" w:rsidRDefault="00A44804" w:rsidP="00631549">
      <w:pPr>
        <w:pStyle w:val="Ttulo1"/>
        <w:rPr>
          <w:rFonts w:ascii="Times New Roman" w:eastAsiaTheme="minorEastAsia" w:hAnsi="Times New Roman" w:cs="Times New Roman"/>
          <w:b w:val="0"/>
          <w:sz w:val="24"/>
          <w:szCs w:val="24"/>
          <w:lang w:val="pt-BR"/>
        </w:rPr>
      </w:pPr>
    </w:p>
    <w:p w:rsidR="00A44804" w:rsidRPr="00A44804" w:rsidRDefault="00A44804" w:rsidP="00A44804">
      <w:pPr>
        <w:rPr>
          <w:lang w:val="pt-BR"/>
        </w:rPr>
      </w:pPr>
    </w:p>
    <w:p w:rsidR="00111BDC" w:rsidRPr="00036D29" w:rsidRDefault="00A44804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036D29">
        <w:rPr>
          <w:rFonts w:ascii="Times New Roman" w:hAnsi="Times New Roman" w:cs="Times New Roman"/>
          <w:sz w:val="24"/>
          <w:szCs w:val="24"/>
          <w:lang w:val="pt-BR"/>
        </w:rPr>
        <w:lastRenderedPageBreak/>
        <w:t>AUTOAVALIAÇÃO DO ESTAGIÁRIO</w:t>
      </w:r>
    </w:p>
    <w:p w:rsidR="009837D7" w:rsidRPr="00036D29" w:rsidRDefault="009837D7" w:rsidP="009837D7">
      <w:pPr>
        <w:rPr>
          <w:rFonts w:ascii="Times New Roman" w:hAnsi="Times New Roman" w:cs="Times New Roman"/>
          <w:color w:val="FF0000"/>
          <w:szCs w:val="24"/>
          <w:lang w:val="pt-BR"/>
        </w:rPr>
      </w:pPr>
      <w:r w:rsidRPr="00036D29">
        <w:rPr>
          <w:rFonts w:ascii="Times New Roman" w:hAnsi="Times New Roman" w:cs="Times New Roman"/>
          <w:color w:val="FF0000"/>
          <w:szCs w:val="24"/>
          <w:lang w:val="pt-BR"/>
        </w:rPr>
        <w:t xml:space="preserve">O estagiário deve considerar seu desempenho no período </w:t>
      </w:r>
      <w:r w:rsidR="00823046" w:rsidRPr="00036D29">
        <w:rPr>
          <w:rFonts w:ascii="Times New Roman" w:hAnsi="Times New Roman" w:cs="Times New Roman"/>
          <w:color w:val="FF0000"/>
          <w:szCs w:val="24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383"/>
        <w:gridCol w:w="603"/>
        <w:gridCol w:w="377"/>
        <w:gridCol w:w="424"/>
        <w:gridCol w:w="422"/>
        <w:gridCol w:w="567"/>
      </w:tblGrid>
      <w:tr w:rsidR="009837D7" w:rsidRPr="00036D29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Qualidade do trabalho: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execução dos trabalhos com qualidade,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Planejamento e Organização: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Avalia o planejamento das atividades, </w:t>
            </w:r>
            <w:proofErr w:type="spellStart"/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replanejando</w:t>
            </w:r>
            <w:proofErr w:type="spellEnd"/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Iniciativa e Independência: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Dirige ou coordena atividades</w:t>
            </w:r>
          </w:p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Competências técnicas: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mobilizar as competências</w:t>
            </w: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Cooperação e trabalho em equipe: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Sociabilidade: 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lastRenderedPageBreak/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Pontualidade e assiduidade: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b/>
                <w:szCs w:val="24"/>
                <w:lang w:val="pt-BR"/>
              </w:rPr>
              <w:t>Conduta ética:</w:t>
            </w: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036D29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837D7" w:rsidRPr="00036D29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Pr="00036D29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036D29">
              <w:rPr>
                <w:rFonts w:ascii="Times New Roman" w:hAnsi="Times New Roman" w:cs="Times New Roman"/>
                <w:szCs w:val="24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Pr="00036D29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</w:tbl>
    <w:p w:rsidR="00A44804" w:rsidRDefault="00A44804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  <w:sectPr w:rsidR="00A44804" w:rsidSect="00715FE5">
          <w:pgSz w:w="12240" w:h="15840"/>
          <w:pgMar w:top="1440" w:right="1440" w:bottom="1440" w:left="1440" w:header="720" w:footer="720" w:gutter="0"/>
          <w:cols w:space="720"/>
        </w:sectPr>
      </w:pPr>
    </w:p>
    <w:p w:rsidR="00631549" w:rsidRPr="00036D29" w:rsidRDefault="00A44804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036D29">
        <w:rPr>
          <w:rFonts w:ascii="Times New Roman" w:hAnsi="Times New Roman" w:cs="Times New Roman"/>
          <w:sz w:val="24"/>
          <w:szCs w:val="24"/>
          <w:lang w:val="pt-BR"/>
        </w:rPr>
        <w:lastRenderedPageBreak/>
        <w:t>CONSIDERAÇÕES FINAIS</w:t>
      </w:r>
    </w:p>
    <w:p w:rsidR="00A44804" w:rsidRDefault="00A44804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111BDC" w:rsidRPr="00036D29" w:rsidRDefault="00111BDC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  <w:r w:rsidRPr="00036D29">
        <w:rPr>
          <w:rFonts w:ascii="Times New Roman" w:hAnsi="Times New Roman" w:cs="Times New Roman"/>
          <w:color w:val="FF0000"/>
          <w:szCs w:val="24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111BDC" w:rsidP="00111BDC">
      <w:pPr>
        <w:jc w:val="right"/>
        <w:rPr>
          <w:rFonts w:ascii="Times New Roman" w:hAnsi="Times New Roman" w:cs="Times New Roman"/>
          <w:szCs w:val="24"/>
          <w:lang w:val="pt-BR"/>
        </w:rPr>
      </w:pPr>
      <w:r w:rsidRPr="00036D29">
        <w:rPr>
          <w:rFonts w:ascii="Times New Roman" w:hAnsi="Times New Roman" w:cs="Times New Roman"/>
          <w:szCs w:val="24"/>
          <w:lang w:val="pt-BR"/>
        </w:rPr>
        <w:t>Cidade, data</w:t>
      </w: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111BDC" w:rsidP="00111BDC">
      <w:pPr>
        <w:pBdr>
          <w:bottom w:val="single" w:sz="4" w:space="1" w:color="auto"/>
        </w:pBdr>
        <w:rPr>
          <w:rFonts w:ascii="Times New Roman" w:hAnsi="Times New Roman" w:cs="Times New Roman"/>
          <w:szCs w:val="24"/>
          <w:lang w:val="pt-BR"/>
        </w:rPr>
      </w:pPr>
    </w:p>
    <w:p w:rsidR="00631549" w:rsidRPr="00036D29" w:rsidRDefault="00111BDC" w:rsidP="00111BDC">
      <w:pPr>
        <w:tabs>
          <w:tab w:val="left" w:pos="2802"/>
        </w:tabs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  <w:r w:rsidRPr="00036D29">
        <w:rPr>
          <w:rFonts w:ascii="Times New Roman" w:hAnsi="Times New Roman" w:cs="Times New Roman"/>
          <w:noProof/>
          <w:szCs w:val="24"/>
          <w:lang w:val="pt-BR" w:eastAsia="pt-BR"/>
        </w:rPr>
        <w:t>Nome e assinatura do estagiário</w:t>
      </w:r>
    </w:p>
    <w:p w:rsidR="006F1E3D" w:rsidRPr="00036D29" w:rsidRDefault="006F1E3D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11BDC" w:rsidRPr="00036D29" w:rsidRDefault="00111BDC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11BDC" w:rsidRPr="00036D29" w:rsidRDefault="00111BDC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11BDC" w:rsidRPr="00036D29" w:rsidRDefault="00111BDC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11BDC" w:rsidRPr="00036D29" w:rsidRDefault="00111BDC" w:rsidP="00111BDC">
      <w:pPr>
        <w:pBdr>
          <w:bottom w:val="single" w:sz="4" w:space="1" w:color="auto"/>
        </w:pBdr>
        <w:rPr>
          <w:rFonts w:ascii="Times New Roman" w:hAnsi="Times New Roman" w:cs="Times New Roman"/>
          <w:szCs w:val="24"/>
          <w:lang w:val="pt-BR"/>
        </w:rPr>
      </w:pPr>
    </w:p>
    <w:p w:rsidR="00111BDC" w:rsidRPr="00036D29" w:rsidRDefault="00111BDC" w:rsidP="00111BDC">
      <w:pPr>
        <w:tabs>
          <w:tab w:val="left" w:pos="2802"/>
        </w:tabs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  <w:r w:rsidRPr="00036D29">
        <w:rPr>
          <w:rFonts w:ascii="Times New Roman" w:hAnsi="Times New Roman" w:cs="Times New Roman"/>
          <w:noProof/>
          <w:szCs w:val="24"/>
          <w:lang w:val="pt-BR" w:eastAsia="pt-BR"/>
        </w:rPr>
        <w:t>Nome e assinatura do Professor Orientador de Estágio</w:t>
      </w:r>
    </w:p>
    <w:p w:rsidR="00111BDC" w:rsidRPr="00036D29" w:rsidRDefault="00111BDC" w:rsidP="00111BDC">
      <w:pPr>
        <w:tabs>
          <w:tab w:val="left" w:pos="2802"/>
        </w:tabs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11BDC" w:rsidRPr="00036D29" w:rsidRDefault="00111BDC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606A3D" w:rsidRPr="00036D29" w:rsidRDefault="00606A3D" w:rsidP="00D03FB3">
      <w:pPr>
        <w:tabs>
          <w:tab w:val="left" w:pos="2802"/>
        </w:tabs>
        <w:ind w:left="-318"/>
        <w:rPr>
          <w:rFonts w:ascii="Times New Roman" w:hAnsi="Times New Roman" w:cs="Times New Roman"/>
          <w:noProof/>
          <w:szCs w:val="24"/>
          <w:lang w:val="pt-BR" w:eastAsia="pt-BR"/>
        </w:rPr>
      </w:pPr>
    </w:p>
    <w:sectPr w:rsidR="00606A3D" w:rsidRPr="00036D29" w:rsidSect="00715FE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D0" w:rsidRDefault="00502FD0" w:rsidP="00C96749">
      <w:pPr>
        <w:spacing w:after="0" w:line="240" w:lineRule="auto"/>
      </w:pPr>
      <w:r>
        <w:separator/>
      </w:r>
    </w:p>
  </w:endnote>
  <w:endnote w:type="continuationSeparator" w:id="0">
    <w:p w:rsidR="00502FD0" w:rsidRDefault="00502FD0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D0" w:rsidRDefault="00502FD0" w:rsidP="00C96749">
      <w:pPr>
        <w:spacing w:after="0" w:line="240" w:lineRule="auto"/>
      </w:pPr>
      <w:r>
        <w:separator/>
      </w:r>
    </w:p>
  </w:footnote>
  <w:footnote w:type="continuationSeparator" w:id="0">
    <w:p w:rsidR="00502FD0" w:rsidRDefault="00502FD0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36D29"/>
    <w:rsid w:val="000E6F4D"/>
    <w:rsid w:val="00111BDC"/>
    <w:rsid w:val="00121309"/>
    <w:rsid w:val="00132947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5016B4"/>
    <w:rsid w:val="00502FD0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A03989"/>
    <w:rsid w:val="00A2656E"/>
    <w:rsid w:val="00A4480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9548C"/>
    <w:rsid w:val="00DD47C7"/>
    <w:rsid w:val="00DD47E2"/>
    <w:rsid w:val="00E07793"/>
    <w:rsid w:val="00E15E05"/>
    <w:rsid w:val="00E86FFB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BB017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9B539-1EB7-4469-9701-776D3E3F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6</TotalTime>
  <Pages>8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Jeferson Nedelciu</cp:lastModifiedBy>
  <cp:revision>2</cp:revision>
  <dcterms:created xsi:type="dcterms:W3CDTF">2017-02-17T18:52:00Z</dcterms:created>
  <dcterms:modified xsi:type="dcterms:W3CDTF">2017-02-17T18:52:00Z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